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T</w:t>
      </w:r>
      <w:r w:rsidR="001A2721" w:rsidRPr="008454FB">
        <w:rPr>
          <w:rFonts w:asciiTheme="minorHAnsi" w:hAnsiTheme="minorHAnsi" w:cstheme="minorHAnsi"/>
          <w:color w:val="FF0000"/>
          <w:sz w:val="20"/>
        </w:rPr>
        <w:t xml:space="preserve">   </w:t>
      </w:r>
      <w:r w:rsidRPr="008454FB">
        <w:rPr>
          <w:rFonts w:asciiTheme="minorHAnsi" w:hAnsiTheme="minorHAnsi" w:cstheme="minorHAnsi"/>
          <w:color w:val="FF0000"/>
          <w:sz w:val="20"/>
        </w:rPr>
        <w:t xml:space="preserve">+41 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XX XXX XX XX</w:t>
      </w:r>
    </w:p>
    <w:p w14:paraId="09543A60" w14:textId="3B858C65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info@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7F502CB1" w14:textId="19817AAE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www.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41CF8EDE" w14:textId="77777777" w:rsidR="00EF796F" w:rsidRPr="008454FB" w:rsidRDefault="00EF796F" w:rsidP="00CB2760">
      <w:pPr>
        <w:pStyle w:val="Adressbox"/>
        <w:framePr w:w="2168" w:h="2176" w:hRule="exact" w:wrap="around" w:x="8971" w:y="2858"/>
      </w:pPr>
    </w:p>
    <w:p w14:paraId="52A8AB32" w14:textId="77777777" w:rsidR="00473FCA" w:rsidRPr="008454FB" w:rsidRDefault="00473FCA" w:rsidP="00B50CC3"/>
    <w:p w14:paraId="2BBC811F" w14:textId="77777777" w:rsidR="00473FCA" w:rsidRPr="008454FB" w:rsidRDefault="00473FCA" w:rsidP="00B50CC3"/>
    <w:p w14:paraId="79B24193" w14:textId="77777777" w:rsidR="00473FCA" w:rsidRPr="008454FB" w:rsidRDefault="00473FCA" w:rsidP="00B50CC3"/>
    <w:p w14:paraId="468A90E6" w14:textId="77777777" w:rsidR="00473FCA" w:rsidRPr="008454FB" w:rsidRDefault="00473FCA" w:rsidP="00B50CC3"/>
    <w:p w14:paraId="4CE5A1FE" w14:textId="77777777" w:rsidR="00473FCA" w:rsidRPr="008454FB" w:rsidRDefault="00473FCA" w:rsidP="00B50CC3"/>
    <w:p w14:paraId="20847055" w14:textId="77777777" w:rsidR="00473FCA" w:rsidRPr="008454FB" w:rsidRDefault="00473FCA" w:rsidP="00B50CC3"/>
    <w:p w14:paraId="13D6254E" w14:textId="77777777" w:rsidR="00473FCA" w:rsidRPr="008454FB" w:rsidRDefault="00473FCA" w:rsidP="00B50CC3"/>
    <w:p w14:paraId="1961CC33" w14:textId="77777777" w:rsidR="00473FCA" w:rsidRPr="008454FB" w:rsidRDefault="00473FCA" w:rsidP="00B50CC3"/>
    <w:p w14:paraId="57E3701B" w14:textId="77777777" w:rsidR="00473FCA" w:rsidRPr="008454FB" w:rsidRDefault="00473FCA" w:rsidP="00B50CC3"/>
    <w:p w14:paraId="4B50A2C2" w14:textId="77777777" w:rsidR="00473FCA" w:rsidRPr="008454FB" w:rsidRDefault="00473FCA" w:rsidP="00B50CC3"/>
    <w:p w14:paraId="6F80DC58" w14:textId="77777777" w:rsidR="00473FCA" w:rsidRPr="008454FB" w:rsidRDefault="00473FCA" w:rsidP="00B50CC3"/>
    <w:p w14:paraId="3D91FD14" w14:textId="77777777" w:rsidR="00473FCA" w:rsidRPr="008454FB" w:rsidRDefault="00473FCA" w:rsidP="00B50CC3"/>
    <w:p w14:paraId="24A6AB54" w14:textId="77777777" w:rsidR="00473FCA" w:rsidRPr="008454FB" w:rsidRDefault="00473FCA" w:rsidP="00B50CC3"/>
    <w:p w14:paraId="29077ECC" w14:textId="51F0DC52" w:rsidR="00473FCA" w:rsidRPr="008454FB" w:rsidRDefault="00473FCA" w:rsidP="000F1DF0">
      <w:pPr>
        <w:jc w:val="center"/>
      </w:pPr>
    </w:p>
    <w:p w14:paraId="1F982450" w14:textId="6030985D" w:rsidR="00473FCA" w:rsidRPr="008454FB" w:rsidRDefault="00473FCA" w:rsidP="00B50CC3"/>
    <w:p w14:paraId="2AB5E07D" w14:textId="77777777" w:rsidR="00473FCA" w:rsidRPr="008454FB" w:rsidRDefault="00473FCA" w:rsidP="00B50CC3"/>
    <w:p w14:paraId="1E71E392" w14:textId="77777777" w:rsidR="00473FCA" w:rsidRPr="008454FB" w:rsidRDefault="00473FCA" w:rsidP="00B50CC3"/>
    <w:p w14:paraId="12340872" w14:textId="77777777" w:rsidR="00473FCA" w:rsidRPr="008454FB" w:rsidRDefault="00473FCA" w:rsidP="00B50CC3"/>
    <w:p w14:paraId="4DFFF738" w14:textId="6FBBF25D" w:rsidR="005268C6" w:rsidRPr="008454FB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8454FB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0207810E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563B1" w:rsidRPr="00003C66">
        <w:rPr>
          <w:color w:val="FF0000"/>
        </w:rPr>
        <w:t>28. Mai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0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307281CE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Person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 xml:space="preserve">3.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17C0F1BD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>Ittigen, 2</w:t>
      </w:r>
      <w:r w:rsidR="00AE54E2" w:rsidRPr="00003C66">
        <w:rPr>
          <w:color w:val="FF0000"/>
        </w:rPr>
        <w:t>9</w:t>
      </w:r>
      <w:r w:rsidRPr="00003C66">
        <w:rPr>
          <w:color w:val="FF0000"/>
        </w:rPr>
        <w:t>. Mai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8807" w14:textId="77777777" w:rsidR="00924373" w:rsidRDefault="00924373">
      <w:r>
        <w:separator/>
      </w:r>
    </w:p>
  </w:endnote>
  <w:endnote w:type="continuationSeparator" w:id="0">
    <w:p w14:paraId="19673598" w14:textId="77777777" w:rsidR="00924373" w:rsidRDefault="00924373">
      <w:r>
        <w:continuationSeparator/>
      </w:r>
    </w:p>
  </w:endnote>
  <w:endnote w:type="continuationNotice" w:id="1">
    <w:p w14:paraId="6DB76626" w14:textId="77777777" w:rsidR="00924373" w:rsidRDefault="00924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Lobster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109A" w14:textId="77777777" w:rsidR="00924373" w:rsidRDefault="00924373">
      <w:r>
        <w:separator/>
      </w:r>
    </w:p>
  </w:footnote>
  <w:footnote w:type="continuationSeparator" w:id="0">
    <w:p w14:paraId="2A27B498" w14:textId="77777777" w:rsidR="00924373" w:rsidRDefault="00924373">
      <w:r>
        <w:continuationSeparator/>
      </w:r>
    </w:p>
  </w:footnote>
  <w:footnote w:type="continuationNotice" w:id="1">
    <w:p w14:paraId="72258E17" w14:textId="77777777" w:rsidR="00924373" w:rsidRDefault="00924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wissolympic.ch/sites/d10092/Vorlagen/01_Swiss_Olympic_allgemein/01_Word_Vorlagen/Konzept_Statuten_Vereinbarung_farbig_mitBi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6SMAFHU5WZNQ-666856499-889</_dlc_DocId>
    <_dlc_DocIdUrl xmlns="f1efe245-99b1-4640-b253-04a92ab1afa6">
      <Url>https://intranet.swissolympic.ch/sites/a10302/_layouts/15/DocIdRedir.aspx?ID=6SMAFHU5WZNQ-666856499-889</Url>
      <Description>6SMAFHU5WZNQ-666856499-889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12A4DC-6A53-461D-A1F1-3B00FD7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Konzept_Statuten_Vereinbarung_farbig_mitBild.dotx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3057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Goetschi Adrian</dc:creator>
  <cp:lastModifiedBy>Schnegg Roger</cp:lastModifiedBy>
  <cp:revision>35</cp:revision>
  <cp:lastPrinted>2009-02-20T12:41:00Z</cp:lastPrinted>
  <dcterms:created xsi:type="dcterms:W3CDTF">2020-05-28T09:38:00Z</dcterms:created>
  <dcterms:modified xsi:type="dcterms:W3CDTF">2020-05-29T14:08:00Z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